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DDD"/>
  <w:body>
    <w:tbl>
      <w:tblPr>
        <w:tblW w:w="9612" w:type="dxa"/>
        <w:jc w:val="center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1861"/>
        <w:gridCol w:w="2351"/>
        <w:gridCol w:w="1782"/>
        <w:gridCol w:w="1512"/>
      </w:tblGrid>
      <w:tr w:rsidR="00EE1508" w:rsidRPr="00A9700B" w:rsidTr="00A9700B">
        <w:trPr>
          <w:cantSplit/>
          <w:jc w:val="center"/>
        </w:trPr>
        <w:tc>
          <w:tcPr>
            <w:tcW w:w="2106" w:type="dxa"/>
            <w:shd w:val="clear" w:color="auto" w:fill="auto"/>
            <w:noWrap/>
            <w:vAlign w:val="center"/>
          </w:tcPr>
          <w:p w:rsidR="00EE1508" w:rsidRPr="00A9700B" w:rsidRDefault="00EE1508" w:rsidP="007433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EE1508" w:rsidRPr="00A9700B" w:rsidRDefault="00EE1508" w:rsidP="007433E5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:rsidR="00EE1508" w:rsidRPr="00A9700B" w:rsidRDefault="00EE1508" w:rsidP="007433E5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EE1508" w:rsidRPr="00A9700B" w:rsidRDefault="00EE1508" w:rsidP="007433E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E1508" w:rsidRPr="00A9700B" w:rsidRDefault="00EE1508" w:rsidP="007433E5">
            <w:pPr>
              <w:rPr>
                <w:sz w:val="16"/>
                <w:szCs w:val="16"/>
              </w:rPr>
            </w:pPr>
          </w:p>
        </w:tc>
      </w:tr>
    </w:tbl>
    <w:p w:rsidR="001426BB" w:rsidRPr="004D613F" w:rsidRDefault="00C359D6" w:rsidP="004D613F">
      <w:pPr>
        <w:pStyle w:val="LabManTitlePageChapterNumber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Chapter </w:t>
      </w:r>
      <w:r w:rsidR="00614C2E">
        <w:rPr>
          <w:rFonts w:eastAsia="MS Mincho"/>
          <w:lang w:eastAsia="ja-JP"/>
        </w:rPr>
        <w:t>[#]</w:t>
      </w:r>
      <w:bookmarkStart w:id="0" w:name="_GoBack"/>
      <w:bookmarkEnd w:id="0"/>
    </w:p>
    <w:p w:rsidR="002D12EA" w:rsidRPr="00013EC7" w:rsidRDefault="00614C2E" w:rsidP="004D613F">
      <w:pPr>
        <w:pStyle w:val="Title"/>
      </w:pPr>
      <w:r>
        <w:t>Tool Name</w:t>
      </w:r>
    </w:p>
    <w:p w:rsidR="001426BB" w:rsidRPr="006C206C" w:rsidRDefault="003F3B3A" w:rsidP="003F3B3A">
      <w:pPr>
        <w:pStyle w:val="Title"/>
        <w:tabs>
          <w:tab w:val="right" w:pos="3960"/>
          <w:tab w:val="left" w:pos="5760"/>
        </w:tabs>
        <w:jc w:val="left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</w:r>
      <w:r w:rsidR="00A80D6B" w:rsidRPr="006C206C">
        <w:rPr>
          <w:sz w:val="22"/>
          <w:szCs w:val="22"/>
          <w:lang w:eastAsia="ja-JP"/>
        </w:rPr>
        <w:t>(</w:t>
      </w:r>
      <w:r w:rsidR="00614C2E" w:rsidRPr="006C206C">
        <w:rPr>
          <w:sz w:val="22"/>
          <w:szCs w:val="22"/>
          <w:lang w:eastAsia="ja-JP"/>
        </w:rPr>
        <w:t>MERCURY TOOLNAME)</w:t>
      </w:r>
      <w:r w:rsidR="00614C2E">
        <w:rPr>
          <w:sz w:val="22"/>
          <w:szCs w:val="22"/>
          <w:lang w:eastAsia="ja-JP"/>
        </w:rPr>
        <w:tab/>
      </w:r>
      <w:r w:rsidR="00614C2E" w:rsidRPr="006C206C">
        <w:rPr>
          <w:sz w:val="22"/>
          <w:szCs w:val="22"/>
          <w:lang w:eastAsia="ja-JP"/>
        </w:rPr>
        <w:t>(TOOL LOCATION</w:t>
      </w:r>
      <w:r w:rsidR="006C206C" w:rsidRPr="006C206C">
        <w:rPr>
          <w:sz w:val="22"/>
          <w:szCs w:val="22"/>
          <w:lang w:eastAsia="ja-JP"/>
        </w:rPr>
        <w:t>)</w:t>
      </w:r>
    </w:p>
    <w:p w:rsidR="001D6A81" w:rsidRDefault="00F64ADC" w:rsidP="00B2530C">
      <w:pPr>
        <w:pStyle w:val="LabManHead1"/>
      </w:pPr>
      <w:r w:rsidRPr="00B2530C">
        <w:t>Equipment Purpose</w:t>
      </w:r>
    </w:p>
    <w:p w:rsidR="005D6A83" w:rsidRPr="00B2530C" w:rsidRDefault="005D6A83" w:rsidP="005D6A83">
      <w:pPr>
        <w:pStyle w:val="LabManHead2"/>
      </w:pPr>
      <w:r>
        <w:t xml:space="preserve">Describe in a few lines the tool type, function, capabilities, and purpose of this tool, as well as a list of its available processes/application. Generic information will be included here as well. </w:t>
      </w:r>
    </w:p>
    <w:p w:rsidR="005D6A83" w:rsidRPr="00C359D6" w:rsidRDefault="005D6A83" w:rsidP="005D6A83">
      <w:pPr>
        <w:pStyle w:val="LabManHead2"/>
      </w:pPr>
      <w:r w:rsidRPr="00353A64">
        <w:t>The scope summarizes what is covered in this chapter</w:t>
      </w:r>
    </w:p>
    <w:p w:rsidR="00AD3C3F" w:rsidRPr="00B2530C" w:rsidRDefault="005D6A83" w:rsidP="00B2530C">
      <w:pPr>
        <w:pStyle w:val="LabManHead1"/>
      </w:pPr>
      <w:r>
        <w:t>Material Controls &amp; Compatibility</w:t>
      </w:r>
    </w:p>
    <w:p w:rsidR="005D6A83" w:rsidRPr="00353A64" w:rsidRDefault="005D6A83" w:rsidP="005D6A83">
      <w:pPr>
        <w:pStyle w:val="LabManHead2"/>
      </w:pPr>
      <w:r>
        <w:t>This section describes acceptable materials for substrates, gases and other objects entering the tool.</w:t>
      </w:r>
    </w:p>
    <w:p w:rsidR="001D6A81" w:rsidRPr="00B2530C" w:rsidRDefault="001D6A81" w:rsidP="00B2530C">
      <w:pPr>
        <w:pStyle w:val="LabManHead1"/>
      </w:pPr>
      <w:r w:rsidRPr="00B2530C">
        <w:t xml:space="preserve">Applicable Documents </w:t>
      </w:r>
    </w:p>
    <w:p w:rsidR="00AD3C3F" w:rsidRPr="00B2530C" w:rsidRDefault="005D6A83" w:rsidP="007E323E">
      <w:pPr>
        <w:pStyle w:val="LabManHead2"/>
      </w:pPr>
      <w:r w:rsidRPr="00353A64">
        <w:t>List related d</w:t>
      </w:r>
      <w:r>
        <w:t>ocuments and vendor’s manuals.</w:t>
      </w:r>
    </w:p>
    <w:p w:rsidR="001D5466" w:rsidRPr="00B2530C" w:rsidRDefault="001D6A81" w:rsidP="00B2530C">
      <w:pPr>
        <w:pStyle w:val="LabManHead1"/>
      </w:pPr>
      <w:r w:rsidRPr="00B2530C">
        <w:t>Definitions &amp; Process Terminolog</w:t>
      </w:r>
      <w:r w:rsidR="005C3969" w:rsidRPr="00B2530C">
        <w:t>y</w:t>
      </w:r>
    </w:p>
    <w:p w:rsidR="005D6A83" w:rsidRDefault="005D6A83" w:rsidP="005D6A83">
      <w:pPr>
        <w:pStyle w:val="LabManHead2"/>
      </w:pPr>
      <w:r w:rsidRPr="00353A64">
        <w:t xml:space="preserve">Include terminology and the definition of words specific to </w:t>
      </w:r>
      <w:r>
        <w:t xml:space="preserve">this manual. </w:t>
      </w:r>
    </w:p>
    <w:p w:rsidR="001D6A81" w:rsidRDefault="001D6A81" w:rsidP="00B2530C">
      <w:pPr>
        <w:pStyle w:val="LabManHead1"/>
      </w:pPr>
      <w:r w:rsidRPr="00B2530C">
        <w:t>Safety</w:t>
      </w:r>
    </w:p>
    <w:p w:rsidR="005D6A83" w:rsidRPr="00614C2E" w:rsidRDefault="005D6A83" w:rsidP="005D6A83">
      <w:pPr>
        <w:pStyle w:val="LabManHead2"/>
      </w:pPr>
      <w:r>
        <w:t>A critical reminders of the tool’s safe and proper use can be included here</w:t>
      </w:r>
    </w:p>
    <w:p w:rsidR="00614C2E" w:rsidRDefault="00614C2E" w:rsidP="00614C2E">
      <w:pPr>
        <w:pStyle w:val="LabManHead1"/>
      </w:pPr>
      <w:r>
        <w:t>Process Data</w:t>
      </w:r>
    </w:p>
    <w:p w:rsidR="00614C2E" w:rsidRPr="00614C2E" w:rsidRDefault="005D6A83" w:rsidP="00614C2E">
      <w:pPr>
        <w:pStyle w:val="LabManHead2"/>
      </w:pPr>
      <w:r>
        <w:t>QM is available  OR N/A depending on the tool</w:t>
      </w:r>
    </w:p>
    <w:p w:rsidR="001D6A81" w:rsidRDefault="001D6A81" w:rsidP="00B2530C">
      <w:pPr>
        <w:pStyle w:val="LabManHead1"/>
      </w:pPr>
      <w:r w:rsidRPr="00B2530C">
        <w:t>Available Processes, Gases, Process Notes</w:t>
      </w:r>
    </w:p>
    <w:p w:rsidR="005D6A83" w:rsidRDefault="005D6A83" w:rsidP="005D6A83">
      <w:pPr>
        <w:pStyle w:val="LabManHead2"/>
      </w:pPr>
      <w:r>
        <w:t>Main process MOD should be included here, which makes chapter 1.3 more concise.</w:t>
      </w:r>
    </w:p>
    <w:p w:rsidR="00614C2E" w:rsidRPr="00614C2E" w:rsidRDefault="005D6A83" w:rsidP="005D6A83">
      <w:pPr>
        <w:pStyle w:val="LabManHead2"/>
      </w:pPr>
      <w:r>
        <w:t>List process data, available recipes/gases on the system, as well process notes specific to the tool.</w:t>
      </w:r>
    </w:p>
    <w:p w:rsidR="001D6A81" w:rsidRDefault="001D6A81" w:rsidP="00B2530C">
      <w:pPr>
        <w:pStyle w:val="LabManHead1"/>
      </w:pPr>
      <w:r w:rsidRPr="00B2530C">
        <w:t>Equipment Operation</w:t>
      </w:r>
    </w:p>
    <w:p w:rsidR="00614C2E" w:rsidRPr="00614C2E" w:rsidRDefault="005D6A83" w:rsidP="00614C2E">
      <w:pPr>
        <w:pStyle w:val="LabManHead2"/>
      </w:pPr>
      <w:r>
        <w:t>Clearly and concisely list the operation steps in the order they are carried out. A short description may precede the steps. Each section will be numbered sequentially.</w:t>
      </w:r>
    </w:p>
    <w:p w:rsidR="001D6A81" w:rsidRDefault="001D6A81" w:rsidP="00B2530C">
      <w:pPr>
        <w:pStyle w:val="LabManHead1"/>
      </w:pPr>
      <w:r w:rsidRPr="00B2530C">
        <w:t>Troubleshooting Guidelines</w:t>
      </w:r>
    </w:p>
    <w:p w:rsidR="005D6A83" w:rsidRPr="00173265" w:rsidRDefault="005D6A83" w:rsidP="005D6A83">
      <w:pPr>
        <w:pStyle w:val="LabManHead2"/>
      </w:pPr>
      <w:r w:rsidRPr="00173265">
        <w:t xml:space="preserve">Include useful information that an operator can use to attempt to resolve issues before filing a problem report. </w:t>
      </w:r>
    </w:p>
    <w:p w:rsidR="00A80D6B" w:rsidRDefault="001D6A81" w:rsidP="00B2530C">
      <w:pPr>
        <w:pStyle w:val="LabManHead1"/>
      </w:pPr>
      <w:r w:rsidRPr="00B2530C">
        <w:t>Figures &amp; Schematics</w:t>
      </w:r>
    </w:p>
    <w:p w:rsidR="005D6A83" w:rsidRDefault="005D6A83" w:rsidP="005D6A83">
      <w:pPr>
        <w:pStyle w:val="LabManHead2"/>
      </w:pPr>
      <w:r w:rsidRPr="00173265">
        <w:rPr>
          <w:szCs w:val="20"/>
        </w:rPr>
        <w:t xml:space="preserve">Figures, including the equipment front view, parts, and panels can be displayed in this section. Include figures and schematics of control panels. </w:t>
      </w:r>
    </w:p>
    <w:p w:rsidR="00614C2E" w:rsidRDefault="00DB0501" w:rsidP="00614C2E">
      <w:pPr>
        <w:pStyle w:val="LabManHead1"/>
      </w:pPr>
      <w:r>
        <w:t>Appendic</w:t>
      </w:r>
      <w:r w:rsidR="00614C2E">
        <w:t>es</w:t>
      </w:r>
    </w:p>
    <w:p w:rsidR="00614C2E" w:rsidRPr="00614C2E" w:rsidRDefault="005D6A83" w:rsidP="00614C2E">
      <w:pPr>
        <w:pStyle w:val="LabManHead2"/>
      </w:pPr>
      <w:r>
        <w:t>C</w:t>
      </w:r>
      <w:r w:rsidRPr="00173265">
        <w:t xml:space="preserve">alibration procedures, command list, details of recipes, and any additional information </w:t>
      </w:r>
      <w:r>
        <w:t>needed.</w:t>
      </w:r>
    </w:p>
    <w:p w:rsidR="00C359D6" w:rsidRDefault="00C359D6">
      <w:pPr>
        <w:rPr>
          <w:rFonts w:ascii="Arial" w:eastAsia="Arial Unicode MS" w:hAnsi="Arial"/>
          <w:b/>
          <w:i/>
          <w:szCs w:val="24"/>
          <w:u w:val="single"/>
          <w:lang w:eastAsia="ko-KR"/>
        </w:rPr>
      </w:pPr>
      <w:r>
        <w:br w:type="page"/>
      </w:r>
    </w:p>
    <w:p w:rsidR="007E323E" w:rsidRDefault="007E323E" w:rsidP="00614C2E">
      <w:pPr>
        <w:pStyle w:val="LabManHead1"/>
        <w:numPr>
          <w:ilvl w:val="0"/>
          <w:numId w:val="0"/>
        </w:numPr>
        <w:sectPr w:rsidR="007E323E" w:rsidSect="00B34ACF">
          <w:headerReference w:type="first" r:id="rId9"/>
          <w:pgSz w:w="12240" w:h="15840"/>
          <w:pgMar w:top="1440" w:right="1080" w:bottom="1440" w:left="1440" w:header="720" w:footer="720" w:gutter="0"/>
          <w:cols w:space="720"/>
          <w:titlePg/>
          <w:docGrid w:linePitch="360"/>
        </w:sectPr>
      </w:pPr>
    </w:p>
    <w:p w:rsidR="003F3B3A" w:rsidRPr="00013EC7" w:rsidRDefault="003F3B3A" w:rsidP="003F3B3A">
      <w:pPr>
        <w:pStyle w:val="Title"/>
        <w:tabs>
          <w:tab w:val="center" w:pos="4860"/>
          <w:tab w:val="left" w:pos="6375"/>
        </w:tabs>
        <w:jc w:val="left"/>
      </w:pPr>
      <w:r>
        <w:lastRenderedPageBreak/>
        <w:tab/>
        <w:t xml:space="preserve">(TOOL </w:t>
      </w:r>
      <w:r w:rsidRPr="004D613F">
        <w:t>NAME</w:t>
      </w:r>
      <w:r>
        <w:t>)</w:t>
      </w:r>
      <w:r>
        <w:tab/>
      </w:r>
    </w:p>
    <w:p w:rsidR="003F3B3A" w:rsidRDefault="003F3B3A" w:rsidP="003F3B3A">
      <w:pPr>
        <w:pStyle w:val="Title"/>
        <w:tabs>
          <w:tab w:val="right" w:pos="4140"/>
          <w:tab w:val="left" w:pos="5760"/>
        </w:tabs>
        <w:jc w:val="left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ab/>
        <w:t>(MERCURY TOOLNAME)</w:t>
      </w:r>
      <w:r>
        <w:rPr>
          <w:sz w:val="22"/>
          <w:szCs w:val="22"/>
          <w:lang w:eastAsia="ja-JP"/>
        </w:rPr>
        <w:tab/>
      </w:r>
      <w:r w:rsidRPr="006C206C">
        <w:rPr>
          <w:sz w:val="22"/>
          <w:szCs w:val="22"/>
          <w:lang w:eastAsia="ja-JP"/>
        </w:rPr>
        <w:t>(TOOL LOCATION)</w:t>
      </w:r>
    </w:p>
    <w:p w:rsidR="00B34ACF" w:rsidRPr="00B34ACF" w:rsidRDefault="00B34ACF" w:rsidP="00B34ACF">
      <w:pPr>
        <w:pStyle w:val="Title"/>
        <w:jc w:val="left"/>
        <w:rPr>
          <w:i w:val="0"/>
          <w:sz w:val="22"/>
          <w:szCs w:val="22"/>
          <w:lang w:eastAsia="ja-JP"/>
        </w:rPr>
      </w:pPr>
      <w:r w:rsidRPr="00B34ACF">
        <w:rPr>
          <w:i w:val="0"/>
          <w:sz w:val="22"/>
          <w:szCs w:val="22"/>
          <w:lang w:eastAsia="ja-JP"/>
        </w:rPr>
        <w:t>Name</w:t>
      </w:r>
      <w:r w:rsidRPr="00B34ACF">
        <w:rPr>
          <w:i w:val="0"/>
          <w:sz w:val="22"/>
          <w:szCs w:val="22"/>
          <w:lang w:eastAsia="ja-JP"/>
        </w:rPr>
        <w:tab/>
        <w:t xml:space="preserve">____________________ </w:t>
      </w:r>
      <w:r w:rsidRPr="00B34ACF">
        <w:rPr>
          <w:i w:val="0"/>
          <w:sz w:val="22"/>
          <w:szCs w:val="22"/>
          <w:lang w:eastAsia="ja-JP"/>
        </w:rPr>
        <w:tab/>
        <w:t>Office</w:t>
      </w:r>
      <w:r w:rsidRPr="00B34ACF">
        <w:rPr>
          <w:i w:val="0"/>
          <w:sz w:val="22"/>
          <w:szCs w:val="22"/>
          <w:lang w:eastAsia="ja-JP"/>
        </w:rPr>
        <w:tab/>
        <w:t>_________________</w:t>
      </w:r>
      <w:r w:rsidRPr="00B34ACF">
        <w:rPr>
          <w:i w:val="0"/>
          <w:sz w:val="22"/>
          <w:szCs w:val="22"/>
          <w:lang w:eastAsia="ja-JP"/>
        </w:rPr>
        <w:tab/>
        <w:t>Date</w:t>
      </w:r>
      <w:r w:rsidRPr="00B34ACF">
        <w:rPr>
          <w:i w:val="0"/>
          <w:sz w:val="22"/>
          <w:szCs w:val="22"/>
          <w:lang w:eastAsia="ja-JP"/>
        </w:rPr>
        <w:tab/>
        <w:t>________________</w:t>
      </w:r>
    </w:p>
    <w:p w:rsidR="00B34ACF" w:rsidRPr="00B34ACF" w:rsidRDefault="00B34ACF" w:rsidP="00B34ACF">
      <w:pPr>
        <w:pStyle w:val="Title"/>
        <w:jc w:val="left"/>
        <w:rPr>
          <w:i w:val="0"/>
          <w:sz w:val="22"/>
          <w:szCs w:val="22"/>
          <w:lang w:eastAsia="ja-JP"/>
        </w:rPr>
      </w:pPr>
      <w:r w:rsidRPr="00B34ACF">
        <w:rPr>
          <w:i w:val="0"/>
          <w:sz w:val="22"/>
          <w:szCs w:val="22"/>
          <w:lang w:eastAsia="ja-JP"/>
        </w:rPr>
        <w:t>Campus Phone _____________________ Home Phone _____________________</w:t>
      </w:r>
    </w:p>
    <w:p w:rsidR="00B34ACF" w:rsidRDefault="00B34ACF" w:rsidP="00B34ACF">
      <w:pPr>
        <w:pStyle w:val="Title"/>
        <w:jc w:val="left"/>
        <w:rPr>
          <w:i w:val="0"/>
          <w:sz w:val="22"/>
          <w:szCs w:val="22"/>
          <w:lang w:eastAsia="ja-JP"/>
        </w:rPr>
      </w:pPr>
      <w:r w:rsidRPr="00B34ACF">
        <w:rPr>
          <w:i w:val="0"/>
          <w:sz w:val="22"/>
          <w:szCs w:val="22"/>
          <w:lang w:eastAsia="ja-JP"/>
        </w:rPr>
        <w:t>Login _____________________________</w:t>
      </w:r>
      <w:r w:rsidRPr="00B34ACF">
        <w:rPr>
          <w:i w:val="0"/>
          <w:sz w:val="22"/>
          <w:szCs w:val="22"/>
          <w:lang w:eastAsia="ja-JP"/>
        </w:rPr>
        <w:tab/>
        <w:t>Trainer _______________________</w:t>
      </w:r>
    </w:p>
    <w:p w:rsidR="00B34ACF" w:rsidRDefault="00B34ACF" w:rsidP="00B34ACF">
      <w:pPr>
        <w:pStyle w:val="Title"/>
        <w:jc w:val="left"/>
        <w:rPr>
          <w:i w:val="0"/>
          <w:sz w:val="22"/>
          <w:szCs w:val="22"/>
          <w:lang w:eastAsia="ja-JP"/>
        </w:rPr>
      </w:pPr>
      <w:r>
        <w:rPr>
          <w:i w:val="0"/>
          <w:sz w:val="22"/>
          <w:szCs w:val="22"/>
          <w:lang w:eastAsia="ja-JP"/>
        </w:rPr>
        <w:t>Qu</w:t>
      </w:r>
      <w:r w:rsidR="00897432">
        <w:rPr>
          <w:i w:val="0"/>
          <w:sz w:val="22"/>
          <w:szCs w:val="22"/>
          <w:lang w:eastAsia="ja-JP"/>
        </w:rPr>
        <w:t>alification Test Passed (Signed by Front Desk</w:t>
      </w:r>
      <w:r>
        <w:rPr>
          <w:i w:val="0"/>
          <w:sz w:val="22"/>
          <w:szCs w:val="22"/>
          <w:lang w:eastAsia="ja-JP"/>
        </w:rPr>
        <w:t>) ___________________</w:t>
      </w:r>
    </w:p>
    <w:p w:rsidR="00B34ACF" w:rsidRPr="00B34ACF" w:rsidRDefault="00B34ACF" w:rsidP="00B34ACF">
      <w:pPr>
        <w:pStyle w:val="Title"/>
        <w:jc w:val="left"/>
        <w:rPr>
          <w:i w:val="0"/>
          <w:sz w:val="22"/>
          <w:szCs w:val="22"/>
          <w:lang w:eastAsia="ja-JP"/>
        </w:rPr>
      </w:pPr>
    </w:p>
    <w:p w:rsidR="003F3B3A" w:rsidRDefault="00B34ACF" w:rsidP="00B34ACF">
      <w:pPr>
        <w:pStyle w:val="LabManHead1"/>
        <w:numPr>
          <w:ilvl w:val="0"/>
          <w:numId w:val="0"/>
        </w:numPr>
        <w:ind w:left="547" w:hanging="547"/>
        <w:rPr>
          <w:i w:val="0"/>
        </w:rPr>
      </w:pPr>
      <w:r>
        <w:rPr>
          <w:i w:val="0"/>
        </w:rPr>
        <w:t>Oral Qualification Checklist</w:t>
      </w:r>
    </w:p>
    <w:p w:rsidR="00B34ACF" w:rsidRPr="00B34ACF" w:rsidRDefault="005D6A83" w:rsidP="00B34ACF">
      <w:pPr>
        <w:pStyle w:val="LabManQualChecklist"/>
      </w:pPr>
      <w:r>
        <w:t xml:space="preserve">Use this list as a study guide and checklist for </w:t>
      </w:r>
      <w:proofErr w:type="spellStart"/>
      <w:r>
        <w:t>superusers</w:t>
      </w:r>
      <w:proofErr w:type="spellEnd"/>
      <w:r>
        <w:t xml:space="preserve"> running oral qualifications</w:t>
      </w:r>
    </w:p>
    <w:sectPr w:rsidR="00B34ACF" w:rsidRPr="00B34ACF" w:rsidSect="00B34ACF">
      <w:headerReference w:type="first" r:id="rId10"/>
      <w:footerReference w:type="first" r:id="rId11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E0" w:rsidRDefault="00D74BE0">
      <w:r>
        <w:separator/>
      </w:r>
    </w:p>
    <w:p w:rsidR="00D74BE0" w:rsidRDefault="00D74BE0"/>
  </w:endnote>
  <w:endnote w:type="continuationSeparator" w:id="0">
    <w:p w:rsidR="00D74BE0" w:rsidRDefault="00D74BE0">
      <w:r>
        <w:continuationSeparator/>
      </w:r>
    </w:p>
    <w:p w:rsidR="00D74BE0" w:rsidRDefault="00D74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B0" w:rsidRDefault="00685AB0" w:rsidP="00685AB0">
    <w:pPr>
      <w:pStyle w:val="LabManTableText"/>
    </w:pPr>
    <w:proofErr w:type="spellStart"/>
    <w:r>
      <w:t>Superuser</w:t>
    </w:r>
    <w:proofErr w:type="spellEnd"/>
    <w:r>
      <w:t xml:space="preserve"> Login Name</w:t>
    </w:r>
    <w:r>
      <w:tab/>
      <w:t>____________________ Date</w:t>
    </w:r>
    <w:r>
      <w:tab/>
      <w:t>____________</w:t>
    </w:r>
    <w:r>
      <w:tab/>
    </w:r>
  </w:p>
  <w:p w:rsidR="00685AB0" w:rsidRPr="00685AB0" w:rsidRDefault="00685AB0" w:rsidP="00685AB0">
    <w:pPr>
      <w:pStyle w:val="LabManTableText"/>
    </w:pPr>
    <w:proofErr w:type="spellStart"/>
    <w:r>
      <w:t>Superuser</w:t>
    </w:r>
    <w:proofErr w:type="spellEnd"/>
    <w:r>
      <w:t xml:space="preserve"> Signature__________________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E0" w:rsidRDefault="00D74BE0">
      <w:r>
        <w:separator/>
      </w:r>
    </w:p>
    <w:p w:rsidR="00D74BE0" w:rsidRDefault="00D74BE0"/>
  </w:footnote>
  <w:footnote w:type="continuationSeparator" w:id="0">
    <w:p w:rsidR="00D74BE0" w:rsidRDefault="00D74BE0">
      <w:r>
        <w:continuationSeparator/>
      </w:r>
    </w:p>
    <w:p w:rsidR="00D74BE0" w:rsidRDefault="00D74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D0" w:rsidRDefault="00D74BE0">
    <w:r>
      <w:rPr>
        <w:noProof/>
        <w:lang w:eastAsia="en-US"/>
      </w:rPr>
      <w:drawing>
        <wp:inline distT="0" distB="0" distL="0" distR="0">
          <wp:extent cx="6172200" cy="751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Manual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D0" w:rsidRDefault="00111FD0">
    <w:r>
      <w:rPr>
        <w:noProof/>
        <w:lang w:eastAsia="en-US"/>
      </w:rPr>
      <w:drawing>
        <wp:inline distT="0" distB="0" distL="0" distR="0" wp14:anchorId="3F6EEA39" wp14:editId="1D1C5F35">
          <wp:extent cx="6172200" cy="752475"/>
          <wp:effectExtent l="0" t="0" r="0" b="9525"/>
          <wp:docPr id="16" name="Picture 16" descr="\\Nanolab2.banatao.berkeley.edu\process_group\Document Control\Boilerplate Records\NanoLab Qualification For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nolab2.banatao.berkeley.edu\process_group\Document Control\Boilerplate Records\NanoLab Qualification For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2F3"/>
    <w:multiLevelType w:val="multilevel"/>
    <w:tmpl w:val="C5281FCC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E5550A0"/>
    <w:multiLevelType w:val="hybridMultilevel"/>
    <w:tmpl w:val="E1C871A4"/>
    <w:lvl w:ilvl="0" w:tplc="1DA006B8">
      <w:start w:val="1"/>
      <w:numFmt w:val="bullet"/>
      <w:pStyle w:val="LabManQualCheck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7EC4"/>
    <w:multiLevelType w:val="multilevel"/>
    <w:tmpl w:val="E7E4A9D4"/>
    <w:lvl w:ilvl="0">
      <w:start w:val="1"/>
      <w:numFmt w:val="decimal"/>
      <w:lvlText w:val="%1.0"/>
      <w:lvlJc w:val="left"/>
      <w:pPr>
        <w:tabs>
          <w:tab w:val="num" w:pos="547"/>
        </w:tabs>
        <w:ind w:left="547" w:hanging="547"/>
      </w:pPr>
      <w:rPr>
        <w:rFonts w:ascii="Arial" w:hAnsi="Arial" w:hint="default"/>
        <w:b/>
        <w:i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1055"/>
        </w:tabs>
        <w:ind w:left="1055" w:hanging="53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707"/>
        </w:tabs>
        <w:ind w:left="2707" w:hanging="907"/>
      </w:pPr>
      <w:rPr>
        <w:rFonts w:ascii="Arial" w:hAnsi="Arial" w:hint="default"/>
        <w:b/>
        <w:i w:val="0"/>
        <w:color w:val="auto"/>
        <w:sz w:val="20"/>
        <w:u w:val="no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3787"/>
        </w:tabs>
        <w:ind w:left="3787" w:hanging="1080"/>
      </w:pPr>
      <w:rPr>
        <w:rFonts w:ascii="Arial" w:hAnsi="Arial" w:hint="default"/>
        <w:b/>
        <w:i w:val="0"/>
        <w:color w:val="auto"/>
        <w:sz w:val="20"/>
        <w:u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CC41CC3"/>
    <w:multiLevelType w:val="multilevel"/>
    <w:tmpl w:val="D0BEAD8C"/>
    <w:styleLink w:val="Style1"/>
    <w:lvl w:ilvl="0">
      <w:start w:val="1"/>
      <w:numFmt w:val="decimal"/>
      <w:pStyle w:val="LabManHead1"/>
      <w:lvlText w:val="%1.0"/>
      <w:lvlJc w:val="left"/>
      <w:pPr>
        <w:tabs>
          <w:tab w:val="num" w:pos="547"/>
        </w:tabs>
        <w:ind w:left="547" w:hanging="547"/>
      </w:pPr>
      <w:rPr>
        <w:rFonts w:ascii="Arial" w:hAnsi="Arial" w:hint="default"/>
        <w:b/>
        <w:i/>
        <w:color w:val="auto"/>
        <w:sz w:val="20"/>
        <w:u w:val="none"/>
      </w:rPr>
    </w:lvl>
    <w:lvl w:ilvl="1">
      <w:start w:val="1"/>
      <w:numFmt w:val="decimal"/>
      <w:pStyle w:val="LabManHead2"/>
      <w:lvlText w:val="%1.%2"/>
      <w:lvlJc w:val="left"/>
      <w:pPr>
        <w:tabs>
          <w:tab w:val="num" w:pos="1055"/>
        </w:tabs>
        <w:ind w:left="1055" w:hanging="533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abManHead3"/>
      <w:lvlText w:val="%1.%2.%3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abManHead4"/>
      <w:lvlText w:val="%1.%2.%3.%4"/>
      <w:lvlJc w:val="left"/>
      <w:pPr>
        <w:tabs>
          <w:tab w:val="num" w:pos="2707"/>
        </w:tabs>
        <w:ind w:left="2707" w:hanging="907"/>
      </w:pPr>
      <w:rPr>
        <w:rFonts w:ascii="Arial" w:hAnsi="Arial" w:hint="default"/>
        <w:b/>
        <w:i w:val="0"/>
        <w:color w:val="auto"/>
        <w:sz w:val="20"/>
        <w:u w:val="none"/>
        <w:em w:val="none"/>
      </w:rPr>
    </w:lvl>
    <w:lvl w:ilvl="4">
      <w:start w:val="1"/>
      <w:numFmt w:val="decimal"/>
      <w:pStyle w:val="LabManHead5"/>
      <w:lvlText w:val="%1.%2.%3.%4.%5"/>
      <w:lvlJc w:val="left"/>
      <w:pPr>
        <w:tabs>
          <w:tab w:val="num" w:pos="3787"/>
        </w:tabs>
        <w:ind w:left="3787" w:hanging="1080"/>
      </w:pPr>
      <w:rPr>
        <w:rFonts w:ascii="Arial" w:hAnsi="Arial" w:hint="default"/>
        <w:b/>
        <w:i w:val="0"/>
        <w:color w:val="auto"/>
        <w:sz w:val="20"/>
        <w:u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310946"/>
    <w:multiLevelType w:val="multilevel"/>
    <w:tmpl w:val="75C6B596"/>
    <w:lvl w:ilvl="0">
      <w:start w:val="8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i/>
        <w:strike w:val="0"/>
        <w:dstrike w:val="0"/>
        <w:u w:val="none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  <w:strike w:val="0"/>
        <w:dstrike w:val="0"/>
        <w:u w:val="none"/>
        <w:effect w:val="none"/>
      </w:rPr>
    </w:lvl>
  </w:abstractNum>
  <w:abstractNum w:abstractNumId="5">
    <w:nsid w:val="657047D9"/>
    <w:multiLevelType w:val="multilevel"/>
    <w:tmpl w:val="DB0CF154"/>
    <w:lvl w:ilvl="0">
      <w:start w:val="1"/>
      <w:numFmt w:val="decimal"/>
      <w:lvlText w:val="%1.0"/>
      <w:lvlJc w:val="left"/>
      <w:pPr>
        <w:tabs>
          <w:tab w:val="num" w:pos="547"/>
        </w:tabs>
        <w:ind w:left="547" w:hanging="547"/>
      </w:pPr>
      <w:rPr>
        <w:rFonts w:ascii="Arial" w:hAnsi="Arial" w:hint="default"/>
        <w:b/>
        <w:i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1055"/>
        </w:tabs>
        <w:ind w:left="1055" w:hanging="533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707"/>
        </w:tabs>
        <w:ind w:left="2707" w:hanging="907"/>
      </w:pPr>
      <w:rPr>
        <w:rFonts w:ascii="Arial" w:hAnsi="Arial" w:hint="default"/>
        <w:b/>
        <w:i w:val="0"/>
        <w:color w:val="auto"/>
        <w:sz w:val="20"/>
        <w:u w:val="no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3787"/>
        </w:tabs>
        <w:ind w:left="3787" w:hanging="1080"/>
      </w:pPr>
      <w:rPr>
        <w:rFonts w:ascii="Arial" w:hAnsi="Arial" w:hint="default"/>
        <w:b/>
        <w:i w:val="0"/>
        <w:color w:val="auto"/>
        <w:sz w:val="20"/>
        <w:u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45953E2"/>
    <w:multiLevelType w:val="multilevel"/>
    <w:tmpl w:val="D0BEAD8C"/>
    <w:numStyleLink w:val="Style1"/>
  </w:abstractNum>
  <w:abstractNum w:abstractNumId="7">
    <w:nsid w:val="77C51AF3"/>
    <w:multiLevelType w:val="multilevel"/>
    <w:tmpl w:val="D0BEAD8C"/>
    <w:numStyleLink w:val="Style1"/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0"/>
    <w:rsid w:val="00007E1A"/>
    <w:rsid w:val="000113A4"/>
    <w:rsid w:val="000219EC"/>
    <w:rsid w:val="00023983"/>
    <w:rsid w:val="00023F94"/>
    <w:rsid w:val="0002505D"/>
    <w:rsid w:val="000277BF"/>
    <w:rsid w:val="000377C3"/>
    <w:rsid w:val="00042CC1"/>
    <w:rsid w:val="00052C96"/>
    <w:rsid w:val="00071C05"/>
    <w:rsid w:val="000938BE"/>
    <w:rsid w:val="000B2BE9"/>
    <w:rsid w:val="000C3231"/>
    <w:rsid w:val="000D13B2"/>
    <w:rsid w:val="000D585E"/>
    <w:rsid w:val="000E3754"/>
    <w:rsid w:val="00100810"/>
    <w:rsid w:val="00111FD0"/>
    <w:rsid w:val="00117726"/>
    <w:rsid w:val="001239E3"/>
    <w:rsid w:val="00123DB0"/>
    <w:rsid w:val="001332F7"/>
    <w:rsid w:val="00142468"/>
    <w:rsid w:val="001426BB"/>
    <w:rsid w:val="00156F62"/>
    <w:rsid w:val="001570CD"/>
    <w:rsid w:val="00167900"/>
    <w:rsid w:val="00172E3E"/>
    <w:rsid w:val="0017707E"/>
    <w:rsid w:val="00187C91"/>
    <w:rsid w:val="00192885"/>
    <w:rsid w:val="00193F26"/>
    <w:rsid w:val="00194C3D"/>
    <w:rsid w:val="001A2155"/>
    <w:rsid w:val="001A3458"/>
    <w:rsid w:val="001B3BD1"/>
    <w:rsid w:val="001C3170"/>
    <w:rsid w:val="001D5466"/>
    <w:rsid w:val="001D6A81"/>
    <w:rsid w:val="001F1949"/>
    <w:rsid w:val="0020706D"/>
    <w:rsid w:val="00211FA2"/>
    <w:rsid w:val="00215D1C"/>
    <w:rsid w:val="0022190E"/>
    <w:rsid w:val="0022667A"/>
    <w:rsid w:val="002462E4"/>
    <w:rsid w:val="00247A99"/>
    <w:rsid w:val="002530BD"/>
    <w:rsid w:val="00262EC1"/>
    <w:rsid w:val="00270F84"/>
    <w:rsid w:val="002779FC"/>
    <w:rsid w:val="00280533"/>
    <w:rsid w:val="0028573B"/>
    <w:rsid w:val="00293BA2"/>
    <w:rsid w:val="0029456E"/>
    <w:rsid w:val="002C064C"/>
    <w:rsid w:val="002C3A73"/>
    <w:rsid w:val="002D12EA"/>
    <w:rsid w:val="002F508F"/>
    <w:rsid w:val="0030050F"/>
    <w:rsid w:val="0031067F"/>
    <w:rsid w:val="003169AA"/>
    <w:rsid w:val="00351DA5"/>
    <w:rsid w:val="003648FE"/>
    <w:rsid w:val="003670CB"/>
    <w:rsid w:val="003858D6"/>
    <w:rsid w:val="00394BB8"/>
    <w:rsid w:val="00396472"/>
    <w:rsid w:val="003C2247"/>
    <w:rsid w:val="003C468D"/>
    <w:rsid w:val="003D336C"/>
    <w:rsid w:val="003D49BE"/>
    <w:rsid w:val="003E15F3"/>
    <w:rsid w:val="003F0C4E"/>
    <w:rsid w:val="003F1AF6"/>
    <w:rsid w:val="003F3B3A"/>
    <w:rsid w:val="00467A9B"/>
    <w:rsid w:val="00481A4B"/>
    <w:rsid w:val="004A6936"/>
    <w:rsid w:val="004B229B"/>
    <w:rsid w:val="004B5D49"/>
    <w:rsid w:val="004C56C3"/>
    <w:rsid w:val="004D613F"/>
    <w:rsid w:val="004F54A1"/>
    <w:rsid w:val="00502CEA"/>
    <w:rsid w:val="005061FA"/>
    <w:rsid w:val="005150EE"/>
    <w:rsid w:val="00521835"/>
    <w:rsid w:val="00556630"/>
    <w:rsid w:val="005649DA"/>
    <w:rsid w:val="0058023C"/>
    <w:rsid w:val="00591454"/>
    <w:rsid w:val="00595A16"/>
    <w:rsid w:val="00596470"/>
    <w:rsid w:val="005A77C4"/>
    <w:rsid w:val="005B5047"/>
    <w:rsid w:val="005C1CB1"/>
    <w:rsid w:val="005C3969"/>
    <w:rsid w:val="005D57DE"/>
    <w:rsid w:val="005D6A83"/>
    <w:rsid w:val="005E59E3"/>
    <w:rsid w:val="005F314B"/>
    <w:rsid w:val="006047DA"/>
    <w:rsid w:val="00614C2E"/>
    <w:rsid w:val="00615CCB"/>
    <w:rsid w:val="00617432"/>
    <w:rsid w:val="00641A9F"/>
    <w:rsid w:val="00665192"/>
    <w:rsid w:val="00665992"/>
    <w:rsid w:val="00680E8D"/>
    <w:rsid w:val="00685AB0"/>
    <w:rsid w:val="006A7F94"/>
    <w:rsid w:val="006B45FD"/>
    <w:rsid w:val="006B64E6"/>
    <w:rsid w:val="006C206C"/>
    <w:rsid w:val="006C75B6"/>
    <w:rsid w:val="006D1554"/>
    <w:rsid w:val="006D7F91"/>
    <w:rsid w:val="006E4C44"/>
    <w:rsid w:val="007011F9"/>
    <w:rsid w:val="00705063"/>
    <w:rsid w:val="00721518"/>
    <w:rsid w:val="00726FE2"/>
    <w:rsid w:val="007351EA"/>
    <w:rsid w:val="007433E5"/>
    <w:rsid w:val="00751E17"/>
    <w:rsid w:val="00787E3D"/>
    <w:rsid w:val="007B49E0"/>
    <w:rsid w:val="007E323E"/>
    <w:rsid w:val="007E747C"/>
    <w:rsid w:val="00816BC9"/>
    <w:rsid w:val="00830CAC"/>
    <w:rsid w:val="00832B19"/>
    <w:rsid w:val="00836A67"/>
    <w:rsid w:val="008554F5"/>
    <w:rsid w:val="00865314"/>
    <w:rsid w:val="0087037B"/>
    <w:rsid w:val="0087785D"/>
    <w:rsid w:val="008818B1"/>
    <w:rsid w:val="00895516"/>
    <w:rsid w:val="00897432"/>
    <w:rsid w:val="008A0CFE"/>
    <w:rsid w:val="008B75F1"/>
    <w:rsid w:val="008C304F"/>
    <w:rsid w:val="008C4123"/>
    <w:rsid w:val="008C4A3D"/>
    <w:rsid w:val="008C6BF7"/>
    <w:rsid w:val="008D25FE"/>
    <w:rsid w:val="008F3370"/>
    <w:rsid w:val="009230EF"/>
    <w:rsid w:val="00925014"/>
    <w:rsid w:val="00927E98"/>
    <w:rsid w:val="00930097"/>
    <w:rsid w:val="00941E96"/>
    <w:rsid w:val="00951E1F"/>
    <w:rsid w:val="0096541F"/>
    <w:rsid w:val="00982AC6"/>
    <w:rsid w:val="00986B09"/>
    <w:rsid w:val="00990840"/>
    <w:rsid w:val="009A2357"/>
    <w:rsid w:val="009A416D"/>
    <w:rsid w:val="009C37AC"/>
    <w:rsid w:val="009C6538"/>
    <w:rsid w:val="009C7226"/>
    <w:rsid w:val="009D338D"/>
    <w:rsid w:val="00A06A58"/>
    <w:rsid w:val="00A41B72"/>
    <w:rsid w:val="00A532F5"/>
    <w:rsid w:val="00A710F5"/>
    <w:rsid w:val="00A72E71"/>
    <w:rsid w:val="00A80D6B"/>
    <w:rsid w:val="00A9700B"/>
    <w:rsid w:val="00A97F30"/>
    <w:rsid w:val="00AA4412"/>
    <w:rsid w:val="00AB354A"/>
    <w:rsid w:val="00AB3FD5"/>
    <w:rsid w:val="00AD3C3F"/>
    <w:rsid w:val="00AF4D64"/>
    <w:rsid w:val="00B21C99"/>
    <w:rsid w:val="00B23343"/>
    <w:rsid w:val="00B2530C"/>
    <w:rsid w:val="00B34ACF"/>
    <w:rsid w:val="00B46083"/>
    <w:rsid w:val="00B567B2"/>
    <w:rsid w:val="00B74961"/>
    <w:rsid w:val="00B75473"/>
    <w:rsid w:val="00B75BDA"/>
    <w:rsid w:val="00B804D7"/>
    <w:rsid w:val="00B95914"/>
    <w:rsid w:val="00BA68E0"/>
    <w:rsid w:val="00BB044C"/>
    <w:rsid w:val="00BB36E9"/>
    <w:rsid w:val="00BD78F4"/>
    <w:rsid w:val="00BF396A"/>
    <w:rsid w:val="00C046F8"/>
    <w:rsid w:val="00C06124"/>
    <w:rsid w:val="00C14CED"/>
    <w:rsid w:val="00C3177E"/>
    <w:rsid w:val="00C33CC2"/>
    <w:rsid w:val="00C359D6"/>
    <w:rsid w:val="00C37A70"/>
    <w:rsid w:val="00C409AA"/>
    <w:rsid w:val="00C45A81"/>
    <w:rsid w:val="00C62A5D"/>
    <w:rsid w:val="00C80E69"/>
    <w:rsid w:val="00C932D7"/>
    <w:rsid w:val="00CA147A"/>
    <w:rsid w:val="00CB15D5"/>
    <w:rsid w:val="00CB418E"/>
    <w:rsid w:val="00CC0037"/>
    <w:rsid w:val="00CD5475"/>
    <w:rsid w:val="00CD6997"/>
    <w:rsid w:val="00CD7B5B"/>
    <w:rsid w:val="00CE448F"/>
    <w:rsid w:val="00CF6D34"/>
    <w:rsid w:val="00D06B40"/>
    <w:rsid w:val="00D12ED4"/>
    <w:rsid w:val="00D24A78"/>
    <w:rsid w:val="00D30DDF"/>
    <w:rsid w:val="00D56C5F"/>
    <w:rsid w:val="00D66108"/>
    <w:rsid w:val="00D74BE0"/>
    <w:rsid w:val="00D8598C"/>
    <w:rsid w:val="00D947A4"/>
    <w:rsid w:val="00DB0501"/>
    <w:rsid w:val="00DB642E"/>
    <w:rsid w:val="00DC0C89"/>
    <w:rsid w:val="00DC18DD"/>
    <w:rsid w:val="00DE24EA"/>
    <w:rsid w:val="00E217E4"/>
    <w:rsid w:val="00E273CE"/>
    <w:rsid w:val="00E720F8"/>
    <w:rsid w:val="00E876E7"/>
    <w:rsid w:val="00EA3FBD"/>
    <w:rsid w:val="00EB4E5F"/>
    <w:rsid w:val="00EE1508"/>
    <w:rsid w:val="00EE4F8D"/>
    <w:rsid w:val="00F20D8A"/>
    <w:rsid w:val="00F20E1C"/>
    <w:rsid w:val="00F54CFC"/>
    <w:rsid w:val="00F64ADC"/>
    <w:rsid w:val="00F64CB6"/>
    <w:rsid w:val="00F81220"/>
    <w:rsid w:val="00F90F69"/>
    <w:rsid w:val="00FC3ACC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613F"/>
    <w:rPr>
      <w:rFonts w:eastAsia="PMingLiU"/>
      <w:lang w:eastAsia="zh-TW"/>
    </w:rPr>
  </w:style>
  <w:style w:type="paragraph" w:styleId="Heading1">
    <w:name w:val="heading 1"/>
    <w:basedOn w:val="Normal"/>
    <w:next w:val="Normal"/>
    <w:rsid w:val="008554F5"/>
    <w:pPr>
      <w:keepNext/>
      <w:numPr>
        <w:numId w:val="1"/>
      </w:numPr>
      <w:spacing w:after="120"/>
      <w:outlineLvl w:val="0"/>
    </w:pPr>
    <w:rPr>
      <w:rFonts w:ascii="Arial" w:hAnsi="Arial" w:cs="Arial"/>
      <w:b/>
      <w:bCs/>
      <w:i/>
      <w:iCs/>
      <w:spacing w:val="20"/>
      <w:u w:val="single"/>
    </w:rPr>
  </w:style>
  <w:style w:type="paragraph" w:styleId="Heading2">
    <w:name w:val="heading 2"/>
    <w:basedOn w:val="Heading1"/>
    <w:next w:val="Normal"/>
    <w:rsid w:val="004B5D49"/>
    <w:pPr>
      <w:numPr>
        <w:ilvl w:val="1"/>
      </w:numPr>
      <w:outlineLvl w:val="1"/>
    </w:pPr>
    <w:rPr>
      <w:i w:val="0"/>
      <w:u w:val="none"/>
    </w:rPr>
  </w:style>
  <w:style w:type="paragraph" w:styleId="Heading3">
    <w:name w:val="heading 3"/>
    <w:basedOn w:val="Normal"/>
    <w:next w:val="Normal"/>
    <w:rsid w:val="007011F9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rsid w:val="007011F9"/>
    <w:pPr>
      <w:keepNext/>
      <w:jc w:val="center"/>
      <w:outlineLvl w:val="3"/>
    </w:pPr>
    <w:rPr>
      <w:bCs/>
      <w:sz w:val="24"/>
    </w:rPr>
  </w:style>
  <w:style w:type="paragraph" w:styleId="Heading5">
    <w:name w:val="heading 5"/>
    <w:basedOn w:val="Normal"/>
    <w:next w:val="Normal"/>
    <w:rsid w:val="007011F9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rsid w:val="007011F9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rsid w:val="007011F9"/>
    <w:pPr>
      <w:keepNext/>
      <w:outlineLvl w:val="6"/>
    </w:pPr>
    <w:rPr>
      <w:b/>
      <w:bCs/>
      <w:i/>
      <w:iCs/>
      <w:sz w:val="24"/>
      <w:u w:val="single"/>
    </w:rPr>
  </w:style>
  <w:style w:type="paragraph" w:styleId="Heading8">
    <w:name w:val="heading 8"/>
    <w:basedOn w:val="Normal"/>
    <w:next w:val="Normal"/>
    <w:rsid w:val="007011F9"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rsid w:val="007011F9"/>
    <w:pPr>
      <w:keepNext/>
      <w:spacing w:line="360" w:lineRule="auto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LabMan Title"/>
    <w:basedOn w:val="Normal"/>
    <w:qFormat/>
    <w:rsid w:val="002D12EA"/>
    <w:pPr>
      <w:spacing w:after="120"/>
      <w:jc w:val="center"/>
    </w:pPr>
    <w:rPr>
      <w:rFonts w:ascii="Arial" w:hAnsi="Arial" w:cs="Arial"/>
      <w:b/>
      <w:bCs/>
      <w:i/>
      <w:iCs/>
      <w:sz w:val="28"/>
    </w:rPr>
  </w:style>
  <w:style w:type="table" w:styleId="TableGrid">
    <w:name w:val="Table Grid"/>
    <w:basedOn w:val="TableNormal"/>
    <w:rsid w:val="003F1AF6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26BB"/>
    <w:rPr>
      <w:rFonts w:ascii="Tahoma" w:hAnsi="Tahoma" w:cs="Tahoma"/>
      <w:sz w:val="16"/>
      <w:szCs w:val="16"/>
    </w:rPr>
  </w:style>
  <w:style w:type="paragraph" w:customStyle="1" w:styleId="LabManHead1">
    <w:name w:val="LabMan Head1"/>
    <w:next w:val="LabManHead2"/>
    <w:link w:val="LabManHead1Char"/>
    <w:qFormat/>
    <w:rsid w:val="00B2530C"/>
    <w:pPr>
      <w:numPr>
        <w:numId w:val="3"/>
      </w:numPr>
      <w:spacing w:before="120" w:after="120"/>
    </w:pPr>
    <w:rPr>
      <w:rFonts w:ascii="Arial" w:eastAsia="Arial Unicode MS" w:hAnsi="Arial"/>
      <w:b/>
      <w:i/>
      <w:szCs w:val="24"/>
      <w:u w:val="single"/>
      <w:lang w:eastAsia="ko-KR"/>
    </w:rPr>
  </w:style>
  <w:style w:type="paragraph" w:customStyle="1" w:styleId="LabManHead2">
    <w:name w:val="LabMan Head2"/>
    <w:next w:val="LabManHead3"/>
    <w:link w:val="LabManHead2Char"/>
    <w:qFormat/>
    <w:rsid w:val="0030050F"/>
    <w:pPr>
      <w:numPr>
        <w:ilvl w:val="1"/>
        <w:numId w:val="3"/>
      </w:numPr>
      <w:spacing w:before="120" w:after="120" w:line="260" w:lineRule="atLeast"/>
    </w:pPr>
    <w:rPr>
      <w:rFonts w:ascii="Arial" w:eastAsia="Arial Unicode MS" w:hAnsi="Arial"/>
      <w:szCs w:val="24"/>
      <w:lang w:eastAsia="ko-KR"/>
    </w:rPr>
  </w:style>
  <w:style w:type="paragraph" w:customStyle="1" w:styleId="LabManHead3">
    <w:name w:val="LabMan Head3"/>
    <w:basedOn w:val="LabManHead2"/>
    <w:next w:val="LabManHead4"/>
    <w:link w:val="LabManHead3Char"/>
    <w:qFormat/>
    <w:rsid w:val="0030050F"/>
    <w:pPr>
      <w:numPr>
        <w:ilvl w:val="2"/>
      </w:numPr>
    </w:pPr>
  </w:style>
  <w:style w:type="paragraph" w:customStyle="1" w:styleId="LabManHead4">
    <w:name w:val="LabMan Head4"/>
    <w:basedOn w:val="LabManHead3"/>
    <w:next w:val="LabManHead5"/>
    <w:qFormat/>
    <w:rsid w:val="000938BE"/>
    <w:pPr>
      <w:numPr>
        <w:ilvl w:val="3"/>
      </w:numPr>
    </w:pPr>
  </w:style>
  <w:style w:type="paragraph" w:customStyle="1" w:styleId="LabManHead5">
    <w:name w:val="LabMan Head5"/>
    <w:basedOn w:val="LabManHead4"/>
    <w:next w:val="LabManText1"/>
    <w:qFormat/>
    <w:rsid w:val="000938BE"/>
    <w:pPr>
      <w:numPr>
        <w:ilvl w:val="4"/>
      </w:numPr>
    </w:pPr>
  </w:style>
  <w:style w:type="paragraph" w:customStyle="1" w:styleId="LabManText1">
    <w:name w:val="LabMan Text1"/>
    <w:qFormat/>
    <w:rsid w:val="007433E5"/>
    <w:pPr>
      <w:spacing w:before="120" w:after="120" w:line="260" w:lineRule="atLeast"/>
      <w:ind w:left="576"/>
    </w:pPr>
    <w:rPr>
      <w:rFonts w:ascii="Arial" w:eastAsia="Arial Unicode MS" w:hAnsi="Arial"/>
      <w:szCs w:val="24"/>
      <w:lang w:eastAsia="ko-KR"/>
    </w:rPr>
  </w:style>
  <w:style w:type="paragraph" w:customStyle="1" w:styleId="LabMan-Text">
    <w:name w:val="LabMan-Text"/>
    <w:basedOn w:val="Normal"/>
    <w:qFormat/>
    <w:rsid w:val="00167900"/>
    <w:pPr>
      <w:spacing w:before="120" w:after="120" w:line="280" w:lineRule="atLeast"/>
      <w:jc w:val="both"/>
    </w:pPr>
    <w:rPr>
      <w:rFonts w:ascii="Arial" w:eastAsia="MS Mincho" w:hAnsi="Arial" w:cs="Arial"/>
      <w:bCs/>
      <w:iCs/>
      <w:lang w:eastAsia="en-US"/>
    </w:rPr>
  </w:style>
  <w:style w:type="paragraph" w:customStyle="1" w:styleId="FigureLabel">
    <w:name w:val="Figure Label"/>
    <w:basedOn w:val="LabManHead3"/>
    <w:link w:val="FigureLabelChar"/>
    <w:rsid w:val="007433E5"/>
    <w:pPr>
      <w:numPr>
        <w:ilvl w:val="0"/>
        <w:numId w:val="0"/>
      </w:numPr>
      <w:ind w:left="1080"/>
      <w:jc w:val="center"/>
    </w:pPr>
  </w:style>
  <w:style w:type="character" w:customStyle="1" w:styleId="LabManHead2Char">
    <w:name w:val="LabMan Head2 Char"/>
    <w:link w:val="LabManHead2"/>
    <w:rsid w:val="0030050F"/>
    <w:rPr>
      <w:rFonts w:ascii="Arial" w:eastAsia="Arial Unicode MS" w:hAnsi="Arial"/>
      <w:szCs w:val="24"/>
      <w:lang w:eastAsia="ko-KR"/>
    </w:rPr>
  </w:style>
  <w:style w:type="character" w:customStyle="1" w:styleId="LabManHead3Char">
    <w:name w:val="LabMan Head3 Char"/>
    <w:link w:val="LabManHead3"/>
    <w:rsid w:val="0030050F"/>
    <w:rPr>
      <w:rFonts w:ascii="Arial" w:eastAsia="Arial Unicode MS" w:hAnsi="Arial"/>
      <w:szCs w:val="24"/>
      <w:lang w:eastAsia="ko-KR"/>
    </w:rPr>
  </w:style>
  <w:style w:type="character" w:customStyle="1" w:styleId="FigureLabelChar">
    <w:name w:val="Figure Label Char"/>
    <w:basedOn w:val="LabManHead3Char"/>
    <w:link w:val="FigureLabel"/>
    <w:rsid w:val="007433E5"/>
    <w:rPr>
      <w:rFonts w:ascii="Arial" w:eastAsia="Arial Unicode MS" w:hAnsi="Arial"/>
      <w:szCs w:val="24"/>
      <w:lang w:eastAsia="ko-KR"/>
    </w:rPr>
  </w:style>
  <w:style w:type="paragraph" w:customStyle="1" w:styleId="LabManTitlePageChapterNumber">
    <w:name w:val="LabMan Title Page Chapter Number"/>
    <w:basedOn w:val="Normal"/>
    <w:qFormat/>
    <w:rsid w:val="004D613F"/>
    <w:pPr>
      <w:spacing w:before="240" w:after="120"/>
      <w:jc w:val="center"/>
    </w:pPr>
    <w:rPr>
      <w:rFonts w:ascii="Arial" w:eastAsia="Times New Roman" w:hAnsi="Arial"/>
      <w:color w:val="000000"/>
    </w:rPr>
  </w:style>
  <w:style w:type="paragraph" w:customStyle="1" w:styleId="LabManTableText">
    <w:name w:val="LabMan TableText"/>
    <w:basedOn w:val="LabManText1"/>
    <w:qFormat/>
    <w:rsid w:val="00280533"/>
    <w:pPr>
      <w:ind w:left="0"/>
    </w:pPr>
    <w:rPr>
      <w:rFonts w:eastAsia="Times New Roman"/>
      <w:szCs w:val="20"/>
    </w:rPr>
  </w:style>
  <w:style w:type="numbering" w:customStyle="1" w:styleId="Style1">
    <w:name w:val="Style1"/>
    <w:uiPriority w:val="99"/>
    <w:rsid w:val="00B2530C"/>
    <w:pPr>
      <w:numPr>
        <w:numId w:val="3"/>
      </w:numPr>
    </w:pPr>
  </w:style>
  <w:style w:type="paragraph" w:styleId="Header">
    <w:name w:val="header"/>
    <w:basedOn w:val="Normal"/>
    <w:link w:val="HeaderChar"/>
    <w:rsid w:val="00D30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DDF"/>
    <w:rPr>
      <w:rFonts w:eastAsia="PMingLiU"/>
      <w:lang w:eastAsia="zh-TW"/>
    </w:rPr>
  </w:style>
  <w:style w:type="paragraph" w:styleId="Footer">
    <w:name w:val="footer"/>
    <w:basedOn w:val="Normal"/>
    <w:link w:val="FooterChar"/>
    <w:rsid w:val="00D30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DDF"/>
    <w:rPr>
      <w:rFonts w:eastAsia="PMingLiU"/>
      <w:lang w:eastAsia="zh-TW"/>
    </w:rPr>
  </w:style>
  <w:style w:type="character" w:styleId="LineNumber">
    <w:name w:val="line number"/>
    <w:basedOn w:val="DefaultParagraphFont"/>
    <w:rsid w:val="007E323E"/>
  </w:style>
  <w:style w:type="paragraph" w:customStyle="1" w:styleId="LabManQualChecklist">
    <w:name w:val="LabMan QualChecklist"/>
    <w:link w:val="LabManQualChecklistChar"/>
    <w:qFormat/>
    <w:rsid w:val="00B34ACF"/>
    <w:pPr>
      <w:numPr>
        <w:numId w:val="14"/>
      </w:numPr>
    </w:pPr>
    <w:rPr>
      <w:rFonts w:ascii="Arial" w:eastAsia="Arial Unicode MS" w:hAnsi="Arial"/>
      <w:szCs w:val="24"/>
      <w:lang w:eastAsia="ko-KR"/>
    </w:rPr>
  </w:style>
  <w:style w:type="character" w:customStyle="1" w:styleId="LabManHead1Char">
    <w:name w:val="LabMan Head1 Char"/>
    <w:basedOn w:val="DefaultParagraphFont"/>
    <w:link w:val="LabManHead1"/>
    <w:rsid w:val="00B34ACF"/>
    <w:rPr>
      <w:rFonts w:ascii="Arial" w:eastAsia="Arial Unicode MS" w:hAnsi="Arial"/>
      <w:b/>
      <w:i/>
      <w:szCs w:val="24"/>
      <w:u w:val="single"/>
      <w:lang w:eastAsia="ko-KR"/>
    </w:rPr>
  </w:style>
  <w:style w:type="character" w:customStyle="1" w:styleId="LabManQualChecklistChar">
    <w:name w:val="LabMan QualChecklist Char"/>
    <w:basedOn w:val="LabManHead1Char"/>
    <w:link w:val="LabManQualChecklist"/>
    <w:rsid w:val="00B34ACF"/>
    <w:rPr>
      <w:rFonts w:ascii="Arial" w:eastAsia="Arial Unicode MS" w:hAnsi="Arial"/>
      <w:b w:val="0"/>
      <w:i w:val="0"/>
      <w:szCs w:val="24"/>
      <w:u w:val="single"/>
      <w:lang w:eastAsia="ko-KR"/>
    </w:rPr>
  </w:style>
  <w:style w:type="paragraph" w:styleId="PlainText">
    <w:name w:val="Plain Text"/>
    <w:basedOn w:val="Normal"/>
    <w:link w:val="PlainTextChar"/>
    <w:rsid w:val="00C359D6"/>
    <w:rPr>
      <w:rFonts w:ascii="Courier New" w:eastAsia="Times New Roman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C359D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613F"/>
    <w:rPr>
      <w:rFonts w:eastAsia="PMingLiU"/>
      <w:lang w:eastAsia="zh-TW"/>
    </w:rPr>
  </w:style>
  <w:style w:type="paragraph" w:styleId="Heading1">
    <w:name w:val="heading 1"/>
    <w:basedOn w:val="Normal"/>
    <w:next w:val="Normal"/>
    <w:rsid w:val="008554F5"/>
    <w:pPr>
      <w:keepNext/>
      <w:numPr>
        <w:numId w:val="1"/>
      </w:numPr>
      <w:spacing w:after="120"/>
      <w:outlineLvl w:val="0"/>
    </w:pPr>
    <w:rPr>
      <w:rFonts w:ascii="Arial" w:hAnsi="Arial" w:cs="Arial"/>
      <w:b/>
      <w:bCs/>
      <w:i/>
      <w:iCs/>
      <w:spacing w:val="20"/>
      <w:u w:val="single"/>
    </w:rPr>
  </w:style>
  <w:style w:type="paragraph" w:styleId="Heading2">
    <w:name w:val="heading 2"/>
    <w:basedOn w:val="Heading1"/>
    <w:next w:val="Normal"/>
    <w:rsid w:val="004B5D49"/>
    <w:pPr>
      <w:numPr>
        <w:ilvl w:val="1"/>
      </w:numPr>
      <w:outlineLvl w:val="1"/>
    </w:pPr>
    <w:rPr>
      <w:i w:val="0"/>
      <w:u w:val="none"/>
    </w:rPr>
  </w:style>
  <w:style w:type="paragraph" w:styleId="Heading3">
    <w:name w:val="heading 3"/>
    <w:basedOn w:val="Normal"/>
    <w:next w:val="Normal"/>
    <w:rsid w:val="007011F9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rsid w:val="007011F9"/>
    <w:pPr>
      <w:keepNext/>
      <w:jc w:val="center"/>
      <w:outlineLvl w:val="3"/>
    </w:pPr>
    <w:rPr>
      <w:bCs/>
      <w:sz w:val="24"/>
    </w:rPr>
  </w:style>
  <w:style w:type="paragraph" w:styleId="Heading5">
    <w:name w:val="heading 5"/>
    <w:basedOn w:val="Normal"/>
    <w:next w:val="Normal"/>
    <w:rsid w:val="007011F9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rsid w:val="007011F9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rsid w:val="007011F9"/>
    <w:pPr>
      <w:keepNext/>
      <w:outlineLvl w:val="6"/>
    </w:pPr>
    <w:rPr>
      <w:b/>
      <w:bCs/>
      <w:i/>
      <w:iCs/>
      <w:sz w:val="24"/>
      <w:u w:val="single"/>
    </w:rPr>
  </w:style>
  <w:style w:type="paragraph" w:styleId="Heading8">
    <w:name w:val="heading 8"/>
    <w:basedOn w:val="Normal"/>
    <w:next w:val="Normal"/>
    <w:rsid w:val="007011F9"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rsid w:val="007011F9"/>
    <w:pPr>
      <w:keepNext/>
      <w:spacing w:line="360" w:lineRule="auto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LabMan Title"/>
    <w:basedOn w:val="Normal"/>
    <w:qFormat/>
    <w:rsid w:val="002D12EA"/>
    <w:pPr>
      <w:spacing w:after="120"/>
      <w:jc w:val="center"/>
    </w:pPr>
    <w:rPr>
      <w:rFonts w:ascii="Arial" w:hAnsi="Arial" w:cs="Arial"/>
      <w:b/>
      <w:bCs/>
      <w:i/>
      <w:iCs/>
      <w:sz w:val="28"/>
    </w:rPr>
  </w:style>
  <w:style w:type="table" w:styleId="TableGrid">
    <w:name w:val="Table Grid"/>
    <w:basedOn w:val="TableNormal"/>
    <w:rsid w:val="003F1AF6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26BB"/>
    <w:rPr>
      <w:rFonts w:ascii="Tahoma" w:hAnsi="Tahoma" w:cs="Tahoma"/>
      <w:sz w:val="16"/>
      <w:szCs w:val="16"/>
    </w:rPr>
  </w:style>
  <w:style w:type="paragraph" w:customStyle="1" w:styleId="LabManHead1">
    <w:name w:val="LabMan Head1"/>
    <w:next w:val="LabManHead2"/>
    <w:link w:val="LabManHead1Char"/>
    <w:qFormat/>
    <w:rsid w:val="00B2530C"/>
    <w:pPr>
      <w:numPr>
        <w:numId w:val="3"/>
      </w:numPr>
      <w:spacing w:before="120" w:after="120"/>
    </w:pPr>
    <w:rPr>
      <w:rFonts w:ascii="Arial" w:eastAsia="Arial Unicode MS" w:hAnsi="Arial"/>
      <w:b/>
      <w:i/>
      <w:szCs w:val="24"/>
      <w:u w:val="single"/>
      <w:lang w:eastAsia="ko-KR"/>
    </w:rPr>
  </w:style>
  <w:style w:type="paragraph" w:customStyle="1" w:styleId="LabManHead2">
    <w:name w:val="LabMan Head2"/>
    <w:next w:val="LabManHead3"/>
    <w:link w:val="LabManHead2Char"/>
    <w:qFormat/>
    <w:rsid w:val="0030050F"/>
    <w:pPr>
      <w:numPr>
        <w:ilvl w:val="1"/>
        <w:numId w:val="3"/>
      </w:numPr>
      <w:spacing w:before="120" w:after="120" w:line="260" w:lineRule="atLeast"/>
    </w:pPr>
    <w:rPr>
      <w:rFonts w:ascii="Arial" w:eastAsia="Arial Unicode MS" w:hAnsi="Arial"/>
      <w:szCs w:val="24"/>
      <w:lang w:eastAsia="ko-KR"/>
    </w:rPr>
  </w:style>
  <w:style w:type="paragraph" w:customStyle="1" w:styleId="LabManHead3">
    <w:name w:val="LabMan Head3"/>
    <w:basedOn w:val="LabManHead2"/>
    <w:next w:val="LabManHead4"/>
    <w:link w:val="LabManHead3Char"/>
    <w:qFormat/>
    <w:rsid w:val="0030050F"/>
    <w:pPr>
      <w:numPr>
        <w:ilvl w:val="2"/>
      </w:numPr>
    </w:pPr>
  </w:style>
  <w:style w:type="paragraph" w:customStyle="1" w:styleId="LabManHead4">
    <w:name w:val="LabMan Head4"/>
    <w:basedOn w:val="LabManHead3"/>
    <w:next w:val="LabManHead5"/>
    <w:qFormat/>
    <w:rsid w:val="000938BE"/>
    <w:pPr>
      <w:numPr>
        <w:ilvl w:val="3"/>
      </w:numPr>
    </w:pPr>
  </w:style>
  <w:style w:type="paragraph" w:customStyle="1" w:styleId="LabManHead5">
    <w:name w:val="LabMan Head5"/>
    <w:basedOn w:val="LabManHead4"/>
    <w:next w:val="LabManText1"/>
    <w:qFormat/>
    <w:rsid w:val="000938BE"/>
    <w:pPr>
      <w:numPr>
        <w:ilvl w:val="4"/>
      </w:numPr>
    </w:pPr>
  </w:style>
  <w:style w:type="paragraph" w:customStyle="1" w:styleId="LabManText1">
    <w:name w:val="LabMan Text1"/>
    <w:qFormat/>
    <w:rsid w:val="007433E5"/>
    <w:pPr>
      <w:spacing w:before="120" w:after="120" w:line="260" w:lineRule="atLeast"/>
      <w:ind w:left="576"/>
    </w:pPr>
    <w:rPr>
      <w:rFonts w:ascii="Arial" w:eastAsia="Arial Unicode MS" w:hAnsi="Arial"/>
      <w:szCs w:val="24"/>
      <w:lang w:eastAsia="ko-KR"/>
    </w:rPr>
  </w:style>
  <w:style w:type="paragraph" w:customStyle="1" w:styleId="LabMan-Text">
    <w:name w:val="LabMan-Text"/>
    <w:basedOn w:val="Normal"/>
    <w:qFormat/>
    <w:rsid w:val="00167900"/>
    <w:pPr>
      <w:spacing w:before="120" w:after="120" w:line="280" w:lineRule="atLeast"/>
      <w:jc w:val="both"/>
    </w:pPr>
    <w:rPr>
      <w:rFonts w:ascii="Arial" w:eastAsia="MS Mincho" w:hAnsi="Arial" w:cs="Arial"/>
      <w:bCs/>
      <w:iCs/>
      <w:lang w:eastAsia="en-US"/>
    </w:rPr>
  </w:style>
  <w:style w:type="paragraph" w:customStyle="1" w:styleId="FigureLabel">
    <w:name w:val="Figure Label"/>
    <w:basedOn w:val="LabManHead3"/>
    <w:link w:val="FigureLabelChar"/>
    <w:rsid w:val="007433E5"/>
    <w:pPr>
      <w:numPr>
        <w:ilvl w:val="0"/>
        <w:numId w:val="0"/>
      </w:numPr>
      <w:ind w:left="1080"/>
      <w:jc w:val="center"/>
    </w:pPr>
  </w:style>
  <w:style w:type="character" w:customStyle="1" w:styleId="LabManHead2Char">
    <w:name w:val="LabMan Head2 Char"/>
    <w:link w:val="LabManHead2"/>
    <w:rsid w:val="0030050F"/>
    <w:rPr>
      <w:rFonts w:ascii="Arial" w:eastAsia="Arial Unicode MS" w:hAnsi="Arial"/>
      <w:szCs w:val="24"/>
      <w:lang w:eastAsia="ko-KR"/>
    </w:rPr>
  </w:style>
  <w:style w:type="character" w:customStyle="1" w:styleId="LabManHead3Char">
    <w:name w:val="LabMan Head3 Char"/>
    <w:link w:val="LabManHead3"/>
    <w:rsid w:val="0030050F"/>
    <w:rPr>
      <w:rFonts w:ascii="Arial" w:eastAsia="Arial Unicode MS" w:hAnsi="Arial"/>
      <w:szCs w:val="24"/>
      <w:lang w:eastAsia="ko-KR"/>
    </w:rPr>
  </w:style>
  <w:style w:type="character" w:customStyle="1" w:styleId="FigureLabelChar">
    <w:name w:val="Figure Label Char"/>
    <w:basedOn w:val="LabManHead3Char"/>
    <w:link w:val="FigureLabel"/>
    <w:rsid w:val="007433E5"/>
    <w:rPr>
      <w:rFonts w:ascii="Arial" w:eastAsia="Arial Unicode MS" w:hAnsi="Arial"/>
      <w:szCs w:val="24"/>
      <w:lang w:eastAsia="ko-KR"/>
    </w:rPr>
  </w:style>
  <w:style w:type="paragraph" w:customStyle="1" w:styleId="LabManTitlePageChapterNumber">
    <w:name w:val="LabMan Title Page Chapter Number"/>
    <w:basedOn w:val="Normal"/>
    <w:qFormat/>
    <w:rsid w:val="004D613F"/>
    <w:pPr>
      <w:spacing w:before="240" w:after="120"/>
      <w:jc w:val="center"/>
    </w:pPr>
    <w:rPr>
      <w:rFonts w:ascii="Arial" w:eastAsia="Times New Roman" w:hAnsi="Arial"/>
      <w:color w:val="000000"/>
    </w:rPr>
  </w:style>
  <w:style w:type="paragraph" w:customStyle="1" w:styleId="LabManTableText">
    <w:name w:val="LabMan TableText"/>
    <w:basedOn w:val="LabManText1"/>
    <w:qFormat/>
    <w:rsid w:val="00280533"/>
    <w:pPr>
      <w:ind w:left="0"/>
    </w:pPr>
    <w:rPr>
      <w:rFonts w:eastAsia="Times New Roman"/>
      <w:szCs w:val="20"/>
    </w:rPr>
  </w:style>
  <w:style w:type="numbering" w:customStyle="1" w:styleId="Style1">
    <w:name w:val="Style1"/>
    <w:uiPriority w:val="99"/>
    <w:rsid w:val="00B2530C"/>
    <w:pPr>
      <w:numPr>
        <w:numId w:val="3"/>
      </w:numPr>
    </w:pPr>
  </w:style>
  <w:style w:type="paragraph" w:styleId="Header">
    <w:name w:val="header"/>
    <w:basedOn w:val="Normal"/>
    <w:link w:val="HeaderChar"/>
    <w:rsid w:val="00D30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DDF"/>
    <w:rPr>
      <w:rFonts w:eastAsia="PMingLiU"/>
      <w:lang w:eastAsia="zh-TW"/>
    </w:rPr>
  </w:style>
  <w:style w:type="paragraph" w:styleId="Footer">
    <w:name w:val="footer"/>
    <w:basedOn w:val="Normal"/>
    <w:link w:val="FooterChar"/>
    <w:rsid w:val="00D30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DDF"/>
    <w:rPr>
      <w:rFonts w:eastAsia="PMingLiU"/>
      <w:lang w:eastAsia="zh-TW"/>
    </w:rPr>
  </w:style>
  <w:style w:type="character" w:styleId="LineNumber">
    <w:name w:val="line number"/>
    <w:basedOn w:val="DefaultParagraphFont"/>
    <w:rsid w:val="007E323E"/>
  </w:style>
  <w:style w:type="paragraph" w:customStyle="1" w:styleId="LabManQualChecklist">
    <w:name w:val="LabMan QualChecklist"/>
    <w:link w:val="LabManQualChecklistChar"/>
    <w:qFormat/>
    <w:rsid w:val="00B34ACF"/>
    <w:pPr>
      <w:numPr>
        <w:numId w:val="14"/>
      </w:numPr>
    </w:pPr>
    <w:rPr>
      <w:rFonts w:ascii="Arial" w:eastAsia="Arial Unicode MS" w:hAnsi="Arial"/>
      <w:szCs w:val="24"/>
      <w:lang w:eastAsia="ko-KR"/>
    </w:rPr>
  </w:style>
  <w:style w:type="character" w:customStyle="1" w:styleId="LabManHead1Char">
    <w:name w:val="LabMan Head1 Char"/>
    <w:basedOn w:val="DefaultParagraphFont"/>
    <w:link w:val="LabManHead1"/>
    <w:rsid w:val="00B34ACF"/>
    <w:rPr>
      <w:rFonts w:ascii="Arial" w:eastAsia="Arial Unicode MS" w:hAnsi="Arial"/>
      <w:b/>
      <w:i/>
      <w:szCs w:val="24"/>
      <w:u w:val="single"/>
      <w:lang w:eastAsia="ko-KR"/>
    </w:rPr>
  </w:style>
  <w:style w:type="character" w:customStyle="1" w:styleId="LabManQualChecklistChar">
    <w:name w:val="LabMan QualChecklist Char"/>
    <w:basedOn w:val="LabManHead1Char"/>
    <w:link w:val="LabManQualChecklist"/>
    <w:rsid w:val="00B34ACF"/>
    <w:rPr>
      <w:rFonts w:ascii="Arial" w:eastAsia="Arial Unicode MS" w:hAnsi="Arial"/>
      <w:b w:val="0"/>
      <w:i w:val="0"/>
      <w:szCs w:val="24"/>
      <w:u w:val="single"/>
      <w:lang w:eastAsia="ko-KR"/>
    </w:rPr>
  </w:style>
  <w:style w:type="paragraph" w:styleId="PlainText">
    <w:name w:val="Plain Text"/>
    <w:basedOn w:val="Normal"/>
    <w:link w:val="PlainTextChar"/>
    <w:rsid w:val="00C359D6"/>
    <w:rPr>
      <w:rFonts w:ascii="Courier New" w:eastAsia="Times New Roman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C359D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063E-3D6A-4DEC-8D02-338FE395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LabMan Template</Template>
  <TotalTime>1</TotalTime>
  <Pages>2</Pages>
  <Words>311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LabMan Template</vt:lpstr>
    </vt:vector>
  </TitlesOfParts>
  <Company>Microlab</Company>
  <LinksUpToDate>false</LinksUpToDate>
  <CharactersWithSpaces>2065</CharactersWithSpaces>
  <SharedDoc>false</SharedDoc>
  <HLinks>
    <vt:vector size="36" baseType="variant">
      <vt:variant>
        <vt:i4>2359339</vt:i4>
      </vt:variant>
      <vt:variant>
        <vt:i4>15</vt:i4>
      </vt:variant>
      <vt:variant>
        <vt:i4>0</vt:i4>
      </vt:variant>
      <vt:variant>
        <vt:i4>5</vt:i4>
      </vt:variant>
      <vt:variant>
        <vt:lpwstr>http://nanolab.berkeley.edu/labmanual/chap6/vacuum.pdf</vt:lpwstr>
      </vt:variant>
      <vt:variant>
        <vt:lpwstr/>
      </vt:variant>
      <vt:variant>
        <vt:i4>917574</vt:i4>
      </vt:variant>
      <vt:variant>
        <vt:i4>12</vt:i4>
      </vt:variant>
      <vt:variant>
        <vt:i4>0</vt:i4>
      </vt:variant>
      <vt:variant>
        <vt:i4>5</vt:i4>
      </vt:variant>
      <vt:variant>
        <vt:lpwstr>http://microlab.berkeley.edu/</vt:lpwstr>
      </vt:variant>
      <vt:variant>
        <vt:lpwstr/>
      </vt:variant>
      <vt:variant>
        <vt:i4>3539058</vt:i4>
      </vt:variant>
      <vt:variant>
        <vt:i4>9</vt:i4>
      </vt:variant>
      <vt:variant>
        <vt:i4>0</vt:i4>
      </vt:variant>
      <vt:variant>
        <vt:i4>5</vt:i4>
      </vt:variant>
      <vt:variant>
        <vt:lpwstr>https://mercury.eecs.berkeley.edu/MercuryWeb/Login.jsp</vt:lpwstr>
      </vt:variant>
      <vt:variant>
        <vt:lpwstr/>
      </vt:variant>
      <vt:variant>
        <vt:i4>4653128</vt:i4>
      </vt:variant>
      <vt:variant>
        <vt:i4>6</vt:i4>
      </vt:variant>
      <vt:variant>
        <vt:i4>0</vt:i4>
      </vt:variant>
      <vt:variant>
        <vt:i4>5</vt:i4>
      </vt:variant>
      <vt:variant>
        <vt:lpwstr>http://nanolab.berkeley.edu/labmanual/labmantoc.html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https://nanolab.berkeley.edu/memberportal.html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http://nanolab.berkeley.edu/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LabMan Template</dc:title>
  <dc:creator>Ryan Rivers</dc:creator>
  <cp:lastModifiedBy>Ryan Rivers</cp:lastModifiedBy>
  <cp:revision>1</cp:revision>
  <cp:lastPrinted>2013-02-05T18:38:00Z</cp:lastPrinted>
  <dcterms:created xsi:type="dcterms:W3CDTF">2014-08-26T22:55:00Z</dcterms:created>
  <dcterms:modified xsi:type="dcterms:W3CDTF">2014-08-26T22:56:00Z</dcterms:modified>
</cp:coreProperties>
</file>